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4" w:rsidRDefault="004730FC">
      <w:pPr>
        <w:pStyle w:val="Standard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331595" cy="420370"/>
            <wp:effectExtent l="19050" t="0" r="190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203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325D4" w:rsidRDefault="000325D4">
      <w:pPr>
        <w:pStyle w:val="Standard"/>
        <w:jc w:val="center"/>
        <w:rPr>
          <w:b/>
          <w:sz w:val="12"/>
          <w:szCs w:val="12"/>
        </w:rPr>
      </w:pPr>
    </w:p>
    <w:p w:rsidR="000325D4" w:rsidRDefault="004730F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TY ZOSTAŃ EKSPERTEM „EURO  z </w:t>
      </w:r>
      <w:proofErr w:type="spellStart"/>
      <w:r>
        <w:rPr>
          <w:b/>
          <w:sz w:val="28"/>
          <w:szCs w:val="28"/>
        </w:rPr>
        <w:t>MOSiR-em</w:t>
      </w:r>
      <w:proofErr w:type="spellEnd"/>
      <w:r>
        <w:rPr>
          <w:b/>
          <w:sz w:val="28"/>
          <w:szCs w:val="28"/>
        </w:rPr>
        <w:t>”</w:t>
      </w:r>
    </w:p>
    <w:p w:rsidR="000325D4" w:rsidRDefault="000325D4">
      <w:pPr>
        <w:pStyle w:val="Standard"/>
        <w:jc w:val="center"/>
        <w:rPr>
          <w:b/>
          <w:sz w:val="12"/>
          <w:szCs w:val="12"/>
        </w:rPr>
      </w:pPr>
    </w:p>
    <w:p w:rsidR="000325D4" w:rsidRDefault="004730FC">
      <w:pPr>
        <w:pStyle w:val="Standard"/>
      </w:pPr>
      <w:r>
        <w:t>Imię i nazwisko …………………           Pseudonim …………….....           Rocznik ……..</w:t>
      </w:r>
    </w:p>
    <w:p w:rsidR="000325D4" w:rsidRDefault="000325D4">
      <w:pPr>
        <w:pStyle w:val="Standard"/>
        <w:jc w:val="center"/>
        <w:rPr>
          <w:b/>
          <w:sz w:val="12"/>
          <w:szCs w:val="12"/>
        </w:rPr>
      </w:pPr>
    </w:p>
    <w:tbl>
      <w:tblPr>
        <w:tblW w:w="9675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819"/>
        <w:gridCol w:w="4378"/>
        <w:gridCol w:w="787"/>
        <w:gridCol w:w="994"/>
        <w:gridCol w:w="1097"/>
      </w:tblGrid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Mecz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11.06.2021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TURCJA - WŁOCHY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12.06.2021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WALIA - SZWAJCARIA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12.06.2021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DANIA - FINLANDIA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12.06.2021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BELGIA - ROSJA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13.06.2021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ANGLIA - CHORWACJA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13.06.2021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AUSTRIA – MACEDONIA PŁN.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13.06.2021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HOLANDIA - UKRAINA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14.06.2021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 xml:space="preserve">SZKOCJA - </w:t>
            </w:r>
            <w:r>
              <w:t>CZECHY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14.06.2021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POLSKA - SŁOWACJA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14.06.2021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HISZPANIA - SZWECJA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15.06.2021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WĘGRY - PORTUGALIA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15.06.2021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FRANCJA - NIEMCY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16.06.2021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FINLANDIA - ROSJA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16.06.2021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TURCJA - WALIA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16.06.2021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 xml:space="preserve">WŁOCHY - </w:t>
            </w:r>
            <w:r>
              <w:t>SZWAJCARIA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17.06.2021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UKRAINA – MACEDONIA PŁN.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17.06.2021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DANIA - BELGIA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17.06.2021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HOLANDIA - AUSTRIA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18.06.2021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SZWECJA - SŁOWACJA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18.06.2021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CHORWACJA - CZECHY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18.06.2021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ANGLIA - SZKOCJA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19.06.2021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WĘGRY - FRANCJA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19.06.2021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PORTUGALIA - NIEMCY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19.06.2021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HISZPANIA - POLSKA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20.06.2021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SZWAJCARIA - TURCJA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20.06.2021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WŁOCHY - WALIA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21.06.2021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MACEDONIA PŁN. - HOLANDIA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21.06.2021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 xml:space="preserve">UKRAINA - </w:t>
            </w:r>
            <w:r>
              <w:t>AUSTRIA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21.06.2021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ROSJA - DANIA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21.06.2021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FINLANDIA - BELGIA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22.06.2021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CHORWACJA - SZKOCJA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22.06.2021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CZECHY - ANGLIA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23.06.2021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SŁOWACJA - HISZPANIA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23.06.2021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SZWECJA - POLSKA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23.06.2021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PORTUGALIA - FRANCJA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0325D4" w:rsidTr="000325D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23.06.2021</w:t>
            </w:r>
          </w:p>
        </w:tc>
        <w:tc>
          <w:tcPr>
            <w:tcW w:w="43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4730FC">
            <w:pPr>
              <w:pStyle w:val="Standard"/>
              <w:jc w:val="center"/>
            </w:pPr>
            <w:r>
              <w:t>NIEMCY - WĘGRY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5D4" w:rsidRDefault="000325D4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</w:tbl>
    <w:p w:rsidR="000325D4" w:rsidRDefault="000325D4">
      <w:pPr>
        <w:pStyle w:val="Standard"/>
        <w:rPr>
          <w:sz w:val="12"/>
          <w:szCs w:val="12"/>
        </w:rPr>
      </w:pPr>
    </w:p>
    <w:p w:rsidR="000325D4" w:rsidRPr="008D0459" w:rsidRDefault="004730FC" w:rsidP="008D0459">
      <w:pPr>
        <w:pStyle w:val="Standard"/>
        <w:spacing w:line="36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Dane osobowe uczestników  będą wykorzystywane zgodnie z warunkami określonymi w rozporządzeniu Parlamentu Europejskiego i Rady (UE) 2016/679 z dnia 27 kwietnia 2016 r. w sprawie ochrony osób </w:t>
      </w:r>
      <w:r>
        <w:rPr>
          <w:sz w:val="20"/>
          <w:szCs w:val="20"/>
        </w:rPr>
        <w:t xml:space="preserve">fizycznych w związku </w:t>
      </w:r>
      <w:r w:rsidR="008D0459">
        <w:rPr>
          <w:sz w:val="20"/>
          <w:szCs w:val="20"/>
        </w:rPr>
        <w:br/>
      </w:r>
      <w:r>
        <w:rPr>
          <w:sz w:val="20"/>
          <w:szCs w:val="20"/>
        </w:rPr>
        <w:t>z przetwarzaniem danych osobowych i w sprawie swobodnego przepływu takich danych oraz uchylenia dyrektywy 95/46/WE (OJ L 119, 4.5.2016, p. 1–88, RODO), ustawy z dnia 29 sierpnia 1997 r.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="008D0459">
        <w:rPr>
          <w:sz w:val="20"/>
          <w:szCs w:val="20"/>
        </w:rPr>
        <w:br/>
      </w:r>
      <w:r>
        <w:rPr>
          <w:sz w:val="20"/>
          <w:szCs w:val="20"/>
        </w:rPr>
        <w:t xml:space="preserve">z 2016 r. poz. </w:t>
      </w:r>
      <w:r>
        <w:rPr>
          <w:sz w:val="20"/>
          <w:szCs w:val="20"/>
        </w:rPr>
        <w:t>922., UODO), polskimi przepisami przyjętymi w celu umożliwienia stosowania RODO, innymi obowiązującymi przepisami prawa oraz niniejszym Regulaminem</w:t>
      </w:r>
      <w:r w:rsidR="008D0459">
        <w:rPr>
          <w:sz w:val="20"/>
          <w:szCs w:val="20"/>
        </w:rPr>
        <w:t>.</w:t>
      </w:r>
    </w:p>
    <w:sectPr w:rsidR="000325D4" w:rsidRPr="008D0459" w:rsidSect="000325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FC" w:rsidRDefault="004730FC" w:rsidP="000325D4">
      <w:r>
        <w:separator/>
      </w:r>
    </w:p>
  </w:endnote>
  <w:endnote w:type="continuationSeparator" w:id="0">
    <w:p w:rsidR="004730FC" w:rsidRDefault="004730FC" w:rsidP="0003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FC" w:rsidRDefault="004730FC" w:rsidP="000325D4">
      <w:r w:rsidRPr="000325D4">
        <w:rPr>
          <w:color w:val="000000"/>
        </w:rPr>
        <w:separator/>
      </w:r>
    </w:p>
  </w:footnote>
  <w:footnote w:type="continuationSeparator" w:id="0">
    <w:p w:rsidR="004730FC" w:rsidRDefault="004730FC" w:rsidP="0003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14A"/>
    <w:multiLevelType w:val="multilevel"/>
    <w:tmpl w:val="F3048270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7607DB0"/>
    <w:multiLevelType w:val="multilevel"/>
    <w:tmpl w:val="1AF21A40"/>
    <w:styleLink w:val="WW8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C84228A"/>
    <w:multiLevelType w:val="multilevel"/>
    <w:tmpl w:val="8D32373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25D4"/>
    <w:rsid w:val="000325D4"/>
    <w:rsid w:val="004730FC"/>
    <w:rsid w:val="008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25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5D4"/>
    <w:pPr>
      <w:suppressAutoHyphens/>
    </w:pPr>
  </w:style>
  <w:style w:type="paragraph" w:customStyle="1" w:styleId="Heading">
    <w:name w:val="Heading"/>
    <w:basedOn w:val="Standard"/>
    <w:next w:val="Textbody"/>
    <w:rsid w:val="00032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25D4"/>
    <w:pPr>
      <w:spacing w:after="120"/>
    </w:pPr>
  </w:style>
  <w:style w:type="paragraph" w:styleId="Lista">
    <w:name w:val="List"/>
    <w:basedOn w:val="Textbody"/>
    <w:rsid w:val="000325D4"/>
  </w:style>
  <w:style w:type="paragraph" w:styleId="Legenda">
    <w:name w:val="caption"/>
    <w:basedOn w:val="Standard"/>
    <w:rsid w:val="000325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5D4"/>
    <w:pPr>
      <w:suppressLineNumbers/>
    </w:pPr>
  </w:style>
  <w:style w:type="paragraph" w:customStyle="1" w:styleId="TableContents">
    <w:name w:val="Table Contents"/>
    <w:basedOn w:val="Standard"/>
    <w:rsid w:val="000325D4"/>
    <w:pPr>
      <w:suppressLineNumbers/>
    </w:pPr>
  </w:style>
  <w:style w:type="character" w:customStyle="1" w:styleId="WW8Num2z0">
    <w:name w:val="WW8Num2z0"/>
    <w:rsid w:val="000325D4"/>
  </w:style>
  <w:style w:type="character" w:customStyle="1" w:styleId="WW8Num2z1">
    <w:name w:val="WW8Num2z1"/>
    <w:rsid w:val="000325D4"/>
  </w:style>
  <w:style w:type="character" w:customStyle="1" w:styleId="WW8Num2z2">
    <w:name w:val="WW8Num2z2"/>
    <w:rsid w:val="000325D4"/>
  </w:style>
  <w:style w:type="character" w:customStyle="1" w:styleId="WW8Num2z3">
    <w:name w:val="WW8Num2z3"/>
    <w:rsid w:val="000325D4"/>
  </w:style>
  <w:style w:type="character" w:customStyle="1" w:styleId="WW8Num2z4">
    <w:name w:val="WW8Num2z4"/>
    <w:rsid w:val="000325D4"/>
  </w:style>
  <w:style w:type="character" w:customStyle="1" w:styleId="WW8Num2z5">
    <w:name w:val="WW8Num2z5"/>
    <w:rsid w:val="000325D4"/>
  </w:style>
  <w:style w:type="character" w:customStyle="1" w:styleId="WW8Num2z6">
    <w:name w:val="WW8Num2z6"/>
    <w:rsid w:val="000325D4"/>
  </w:style>
  <w:style w:type="character" w:customStyle="1" w:styleId="WW8Num2z7">
    <w:name w:val="WW8Num2z7"/>
    <w:rsid w:val="000325D4"/>
  </w:style>
  <w:style w:type="character" w:customStyle="1" w:styleId="WW8Num2z8">
    <w:name w:val="WW8Num2z8"/>
    <w:rsid w:val="000325D4"/>
  </w:style>
  <w:style w:type="character" w:customStyle="1" w:styleId="WW8Num1z0">
    <w:name w:val="WW8Num1z0"/>
    <w:rsid w:val="000325D4"/>
  </w:style>
  <w:style w:type="character" w:customStyle="1" w:styleId="WW8Num1z1">
    <w:name w:val="WW8Num1z1"/>
    <w:rsid w:val="000325D4"/>
  </w:style>
  <w:style w:type="character" w:customStyle="1" w:styleId="WW8Num1z2">
    <w:name w:val="WW8Num1z2"/>
    <w:rsid w:val="000325D4"/>
  </w:style>
  <w:style w:type="character" w:customStyle="1" w:styleId="WW8Num1z3">
    <w:name w:val="WW8Num1z3"/>
    <w:rsid w:val="000325D4"/>
  </w:style>
  <w:style w:type="character" w:customStyle="1" w:styleId="WW8Num1z4">
    <w:name w:val="WW8Num1z4"/>
    <w:rsid w:val="000325D4"/>
  </w:style>
  <w:style w:type="character" w:customStyle="1" w:styleId="WW8Num1z5">
    <w:name w:val="WW8Num1z5"/>
    <w:rsid w:val="000325D4"/>
  </w:style>
  <w:style w:type="character" w:customStyle="1" w:styleId="WW8Num1z6">
    <w:name w:val="WW8Num1z6"/>
    <w:rsid w:val="000325D4"/>
  </w:style>
  <w:style w:type="character" w:customStyle="1" w:styleId="WW8Num1z7">
    <w:name w:val="WW8Num1z7"/>
    <w:rsid w:val="000325D4"/>
  </w:style>
  <w:style w:type="character" w:customStyle="1" w:styleId="WW8Num1z8">
    <w:name w:val="WW8Num1z8"/>
    <w:rsid w:val="000325D4"/>
  </w:style>
  <w:style w:type="character" w:customStyle="1" w:styleId="Internetlink">
    <w:name w:val="Internet link"/>
    <w:rsid w:val="000325D4"/>
    <w:rPr>
      <w:color w:val="000080"/>
      <w:u w:val="single"/>
    </w:rPr>
  </w:style>
  <w:style w:type="character" w:customStyle="1" w:styleId="BulletSymbols">
    <w:name w:val="Bullet Symbols"/>
    <w:rsid w:val="000325D4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rsid w:val="000325D4"/>
    <w:pPr>
      <w:numPr>
        <w:numId w:val="1"/>
      </w:numPr>
    </w:pPr>
  </w:style>
  <w:style w:type="numbering" w:customStyle="1" w:styleId="WW8Num1">
    <w:name w:val="WW8Num1"/>
    <w:basedOn w:val="Bezlisty"/>
    <w:rsid w:val="000325D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drian/AppData/Local/Temp/typer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299</Words>
  <Characters>1799</Characters>
  <Application>Microsoft Office Word</Application>
  <DocSecurity>0</DocSecurity>
  <Lines>14</Lines>
  <Paragraphs>4</Paragraphs>
  <ScaleCrop>false</ScaleCrop>
  <Company>HP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2016-06-06T12:00:00Z</dcterms:created>
  <dcterms:modified xsi:type="dcterms:W3CDTF">2021-06-04T06:23:00Z</dcterms:modified>
</cp:coreProperties>
</file>